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B3" w:rsidRPr="00DB22F2" w:rsidRDefault="00A568B3" w:rsidP="00A568B3">
      <w:pPr>
        <w:rPr>
          <w:rFonts w:cstheme="minorHAnsi"/>
          <w:b/>
          <w:sz w:val="24"/>
          <w:szCs w:val="24"/>
        </w:rPr>
      </w:pPr>
      <w:r w:rsidRPr="00DB22F2">
        <w:rPr>
          <w:rFonts w:cstheme="minorHAnsi"/>
          <w:b/>
          <w:sz w:val="24"/>
          <w:szCs w:val="24"/>
        </w:rPr>
        <w:t>Tekmovanje Bober</w:t>
      </w:r>
    </w:p>
    <w:p w:rsidR="00C676C1" w:rsidRDefault="00C676C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Od 1. do 12. marca bomo izvedli </w:t>
      </w:r>
      <w:r w:rsidR="00A568B3" w:rsidRPr="00DB22F2">
        <w:rPr>
          <w:rFonts w:cstheme="minorHAnsi"/>
          <w:sz w:val="24"/>
          <w:szCs w:val="24"/>
        </w:rPr>
        <w:t xml:space="preserve">šolsko tekmovanje v informacijski in računalniški pismenosti - Bober. Ker ne zahteva posebnega predznanja, se ga lahko udeležijo vsi učenci, tudi tisti, ki v svojem izobraževanju še niso imeli predmetov s področja računalništva. </w:t>
      </w:r>
      <w:r w:rsidR="000010FE">
        <w:rPr>
          <w:rFonts w:cstheme="minorHAnsi"/>
          <w:sz w:val="24"/>
          <w:szCs w:val="24"/>
        </w:rPr>
        <w:t>O razporedih bodo učenci obveščeni po zbranih prijavah</w:t>
      </w:r>
      <w:r>
        <w:rPr>
          <w:rFonts w:cstheme="minorHAnsi"/>
          <w:sz w:val="24"/>
          <w:szCs w:val="24"/>
        </w:rPr>
        <w:t xml:space="preserve">. Vsi udeleženi na tekmovanju </w:t>
      </w:r>
      <w:r>
        <w:rPr>
          <w:rFonts w:ascii="Verdana" w:hAnsi="Verdana"/>
          <w:sz w:val="20"/>
          <w:szCs w:val="20"/>
        </w:rPr>
        <w:t xml:space="preserve">dobijo </w:t>
      </w:r>
      <w:r w:rsidR="005955D4">
        <w:rPr>
          <w:rFonts w:ascii="Verdana" w:hAnsi="Verdana"/>
          <w:sz w:val="20"/>
          <w:szCs w:val="20"/>
        </w:rPr>
        <w:t>priznanja</w:t>
      </w:r>
      <w:r>
        <w:rPr>
          <w:rFonts w:ascii="Verdana" w:hAnsi="Verdana"/>
          <w:sz w:val="20"/>
          <w:szCs w:val="20"/>
        </w:rPr>
        <w:t xml:space="preserve"> za sodelovanje, najboljši pa tudi bronasta priznanja.</w:t>
      </w:r>
    </w:p>
    <w:p w:rsidR="005955D4" w:rsidRDefault="005955D4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Več o tekmovanju: </w:t>
      </w:r>
      <w:hyperlink r:id="rId6" w:history="1">
        <w:r w:rsidRPr="00A20D13">
          <w:rPr>
            <w:rStyle w:val="Hiperpovezava"/>
            <w:rFonts w:ascii="Verdana" w:hAnsi="Verdana"/>
            <w:sz w:val="20"/>
            <w:szCs w:val="20"/>
          </w:rPr>
          <w:t>https://tekmovanja.acm.si/?q=bober</w:t>
        </w:r>
      </w:hyperlink>
    </w:p>
    <w:p w:rsidR="00C676C1" w:rsidRDefault="00C676C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vajo pred tekmovanjem lahko učenci rešujejo naloge s preteklih tekmovanj, ki jih najdete</w:t>
      </w:r>
    </w:p>
    <w:p w:rsidR="00C676C1" w:rsidRDefault="00C676C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naslovu </w:t>
      </w:r>
      <w:hyperlink r:id="rId7" w:tgtFrame="_blank" w:history="1">
        <w:r>
          <w:rPr>
            <w:rStyle w:val="Hiperpovezava"/>
            <w:rFonts w:ascii="Verdana" w:hAnsi="Verdana"/>
            <w:sz w:val="20"/>
            <w:szCs w:val="20"/>
          </w:rPr>
          <w:t>https://tekmovanja.acm.si/?q=bober/naloge-rešitve</w:t>
        </w:r>
      </w:hyperlink>
      <w:r>
        <w:rPr>
          <w:rFonts w:ascii="Verdana" w:hAnsi="Verdana"/>
          <w:sz w:val="20"/>
          <w:szCs w:val="20"/>
        </w:rPr>
        <w:t>. Poleg povezav na tem naslovu</w:t>
      </w:r>
    </w:p>
    <w:p w:rsidR="00C676C1" w:rsidRDefault="00C676C1" w:rsidP="004A3E5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najdete tudi knjižice z rešitvami iz preteklih let ter tekmovalne pole za nižje razrede.</w:t>
      </w:r>
    </w:p>
    <w:p w:rsidR="005955D4" w:rsidRDefault="005955D4" w:rsidP="004A3E56">
      <w:pPr>
        <w:spacing w:line="240" w:lineRule="auto"/>
        <w:rPr>
          <w:rFonts w:cstheme="minorHAnsi"/>
          <w:b/>
          <w:sz w:val="24"/>
          <w:szCs w:val="24"/>
        </w:rPr>
      </w:pPr>
    </w:p>
    <w:p w:rsidR="00A568B3" w:rsidRPr="00DB22F2" w:rsidRDefault="00A568B3" w:rsidP="00494CBB">
      <w:pPr>
        <w:spacing w:line="360" w:lineRule="auto"/>
        <w:rPr>
          <w:rFonts w:cstheme="minorHAnsi"/>
          <w:b/>
          <w:sz w:val="24"/>
          <w:szCs w:val="24"/>
        </w:rPr>
      </w:pPr>
      <w:r w:rsidRPr="00DB22F2">
        <w:rPr>
          <w:rFonts w:cstheme="minorHAnsi"/>
          <w:b/>
          <w:sz w:val="24"/>
          <w:szCs w:val="24"/>
        </w:rPr>
        <w:t>Prijavnica na tekmovanje Bober:</w:t>
      </w:r>
      <w:r w:rsidR="006B3F4F">
        <w:rPr>
          <w:rFonts w:cstheme="minorHAnsi"/>
          <w:b/>
          <w:sz w:val="24"/>
          <w:szCs w:val="24"/>
        </w:rPr>
        <w:t xml:space="preserve"> </w:t>
      </w:r>
    </w:p>
    <w:p w:rsidR="00A568B3" w:rsidRPr="00DB22F2" w:rsidRDefault="00A568B3" w:rsidP="00494CBB">
      <w:pPr>
        <w:spacing w:line="360" w:lineRule="auto"/>
        <w:rPr>
          <w:rFonts w:cstheme="minorHAnsi"/>
          <w:sz w:val="24"/>
          <w:szCs w:val="24"/>
        </w:rPr>
      </w:pPr>
      <w:r w:rsidRPr="00DB22F2">
        <w:rPr>
          <w:rFonts w:cstheme="minorHAnsi"/>
          <w:sz w:val="24"/>
          <w:szCs w:val="24"/>
        </w:rPr>
        <w:t>Učenec (-</w:t>
      </w:r>
      <w:proofErr w:type="spellStart"/>
      <w:r w:rsidRPr="00DB22F2">
        <w:rPr>
          <w:rFonts w:cstheme="minorHAnsi"/>
          <w:sz w:val="24"/>
          <w:szCs w:val="24"/>
        </w:rPr>
        <w:t>ka</w:t>
      </w:r>
      <w:proofErr w:type="spellEnd"/>
      <w:r w:rsidRPr="00DB22F2">
        <w:rPr>
          <w:rFonts w:cstheme="minorHAnsi"/>
          <w:sz w:val="24"/>
          <w:szCs w:val="24"/>
        </w:rPr>
        <w:t>) …………………………………………………………………….. iz  …………… razreda se bo udeležil</w:t>
      </w:r>
      <w:r w:rsidR="00732C4B">
        <w:rPr>
          <w:rFonts w:cstheme="minorHAnsi"/>
          <w:sz w:val="24"/>
          <w:szCs w:val="24"/>
        </w:rPr>
        <w:t xml:space="preserve"> (-a)</w:t>
      </w:r>
      <w:r w:rsidRPr="00DB22F2">
        <w:rPr>
          <w:rFonts w:cstheme="minorHAnsi"/>
          <w:sz w:val="24"/>
          <w:szCs w:val="24"/>
        </w:rPr>
        <w:t xml:space="preserve"> šolskega tekmovanja Bober.</w:t>
      </w:r>
    </w:p>
    <w:p w:rsidR="004742A0" w:rsidRDefault="004742A0" w:rsidP="00494CBB">
      <w:pPr>
        <w:spacing w:line="360" w:lineRule="auto"/>
        <w:rPr>
          <w:rFonts w:cstheme="minorHAnsi"/>
          <w:sz w:val="24"/>
          <w:szCs w:val="24"/>
        </w:rPr>
      </w:pPr>
    </w:p>
    <w:p w:rsidR="00A568B3" w:rsidRDefault="00416DE7" w:rsidP="00494CB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Mentorica</w:t>
      </w:r>
      <w:r w:rsidR="000010FE">
        <w:rPr>
          <w:rFonts w:cstheme="minorHAnsi"/>
          <w:sz w:val="24"/>
          <w:szCs w:val="24"/>
        </w:rPr>
        <w:t>:</w:t>
      </w:r>
      <w:bookmarkStart w:id="0" w:name="_GoBack"/>
      <w:bookmarkEnd w:id="0"/>
      <w:r w:rsidR="00A568B3">
        <w:rPr>
          <w:rFonts w:cstheme="minorHAnsi"/>
          <w:sz w:val="24"/>
          <w:szCs w:val="24"/>
        </w:rPr>
        <w:t xml:space="preserve"> </w:t>
      </w:r>
      <w:r w:rsidR="000010FE">
        <w:rPr>
          <w:rFonts w:cstheme="minorHAnsi"/>
          <w:sz w:val="24"/>
          <w:szCs w:val="24"/>
        </w:rPr>
        <w:t>Barbara Kermavner</w:t>
      </w:r>
      <w:r w:rsidR="000D6EDF">
        <w:rPr>
          <w:rFonts w:cstheme="minorHAnsi"/>
          <w:sz w:val="24"/>
          <w:szCs w:val="24"/>
        </w:rPr>
        <w:tab/>
      </w:r>
      <w:r w:rsidR="000D6EDF">
        <w:rPr>
          <w:rFonts w:cstheme="minorHAnsi"/>
          <w:sz w:val="24"/>
          <w:szCs w:val="24"/>
        </w:rPr>
        <w:tab/>
      </w:r>
      <w:r w:rsidR="000D6EDF">
        <w:rPr>
          <w:rFonts w:cstheme="minorHAnsi"/>
          <w:sz w:val="24"/>
          <w:szCs w:val="24"/>
        </w:rPr>
        <w:tab/>
      </w:r>
      <w:r w:rsidR="005955D4">
        <w:rPr>
          <w:rFonts w:cstheme="minorHAnsi"/>
          <w:sz w:val="24"/>
          <w:szCs w:val="24"/>
        </w:rPr>
        <w:tab/>
      </w:r>
      <w:r w:rsidR="004742A0">
        <w:rPr>
          <w:rFonts w:cstheme="minorHAnsi"/>
          <w:sz w:val="24"/>
          <w:szCs w:val="24"/>
        </w:rPr>
        <w:tab/>
      </w:r>
      <w:r w:rsidR="000D6EDF" w:rsidRPr="00DB22F2">
        <w:rPr>
          <w:rFonts w:cstheme="minorHAnsi"/>
          <w:sz w:val="24"/>
          <w:szCs w:val="24"/>
        </w:rPr>
        <w:t>Podpis staršev:</w:t>
      </w:r>
      <w:r w:rsidR="00A568B3">
        <w:rPr>
          <w:rFonts w:cstheme="minorHAnsi"/>
          <w:sz w:val="24"/>
          <w:szCs w:val="24"/>
        </w:rPr>
        <w:t xml:space="preserve">                          </w:t>
      </w:r>
    </w:p>
    <w:sectPr w:rsidR="00A568B3" w:rsidSect="00494C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C1" w:rsidRDefault="007B74C1">
      <w:r>
        <w:separator/>
      </w:r>
    </w:p>
  </w:endnote>
  <w:endnote w:type="continuationSeparator" w:id="0">
    <w:p w:rsidR="007B74C1" w:rsidRDefault="007B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C1" w:rsidRDefault="007B74C1">
      <w:r>
        <w:separator/>
      </w:r>
    </w:p>
  </w:footnote>
  <w:footnote w:type="continuationSeparator" w:id="0">
    <w:p w:rsidR="007B74C1" w:rsidRDefault="007B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40" w:type="dxa"/>
      <w:tblLook w:val="01E0" w:firstRow="1" w:lastRow="1" w:firstColumn="1" w:lastColumn="1" w:noHBand="0" w:noVBand="0"/>
    </w:tblPr>
    <w:tblGrid>
      <w:gridCol w:w="6120"/>
      <w:gridCol w:w="2520"/>
    </w:tblGrid>
    <w:tr w:rsidR="000010FE" w:rsidTr="000010FE">
      <w:tc>
        <w:tcPr>
          <w:tcW w:w="6120" w:type="dxa"/>
        </w:tcPr>
        <w:p w:rsidR="000010FE" w:rsidRDefault="000010FE" w:rsidP="000010FE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26670</wp:posOffset>
                </wp:positionV>
                <wp:extent cx="519430" cy="685800"/>
                <wp:effectExtent l="19050" t="19050" r="33020" b="19050"/>
                <wp:wrapThrough wrapText="bothSides">
                  <wp:wrapPolygon edited="0">
                    <wp:start x="17415" y="-353"/>
                    <wp:lineTo x="11" y="-1044"/>
                    <wp:lineTo x="-1522" y="21126"/>
                    <wp:lineTo x="3224" y="21314"/>
                    <wp:lineTo x="12717" y="21691"/>
                    <wp:lineTo x="21502" y="20838"/>
                    <wp:lineTo x="22162" y="-165"/>
                    <wp:lineTo x="17415" y="-353"/>
                  </wp:wrapPolygon>
                </wp:wrapThrough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5194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10FE" w:rsidRDefault="000010FE" w:rsidP="000010FE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>
            <w:rPr>
              <w:rFonts w:ascii="Bradley Hand ITC" w:hAnsi="Bradley Hand ITC"/>
              <w:b/>
              <w:color w:val="003366"/>
              <w:sz w:val="48"/>
              <w:szCs w:val="48"/>
            </w:rPr>
            <w:t>OŠ Vodice</w:t>
          </w:r>
        </w:p>
        <w:p w:rsidR="000010FE" w:rsidRDefault="000010FE" w:rsidP="000010FE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>
            <w:rPr>
              <w:rFonts w:ascii="Bradley Hand ITC" w:hAnsi="Bradley Hand ITC"/>
              <w:color w:val="003366"/>
              <w:sz w:val="22"/>
              <w:szCs w:val="22"/>
            </w:rPr>
            <w:t>Ob šoli 2</w:t>
          </w:r>
        </w:p>
        <w:p w:rsidR="000010FE" w:rsidRDefault="000010FE" w:rsidP="000010FE">
          <w:pPr>
            <w:pStyle w:val="Glava"/>
            <w:jc w:val="center"/>
            <w:rPr>
              <w:rFonts w:ascii="Bradley Hand ITC" w:hAnsi="Bradley Hand ITC"/>
            </w:rPr>
          </w:pPr>
          <w:r>
            <w:rPr>
              <w:rFonts w:ascii="Bradley Hand ITC" w:hAnsi="Bradley Hand ITC"/>
              <w:color w:val="003366"/>
              <w:sz w:val="22"/>
              <w:szCs w:val="22"/>
            </w:rPr>
            <w:t>1217 Vodice</w:t>
          </w:r>
        </w:p>
      </w:tc>
      <w:tc>
        <w:tcPr>
          <w:tcW w:w="2520" w:type="dxa"/>
        </w:tcPr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D.Š.: SI 23124741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Mat. Št.: 5084377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proofErr w:type="spellStart"/>
          <w:r>
            <w:rPr>
              <w:rFonts w:ascii="Garamond" w:hAnsi="Garamond"/>
              <w:color w:val="003366"/>
              <w:sz w:val="18"/>
              <w:szCs w:val="18"/>
            </w:rPr>
            <w:t>Podrač</w:t>
          </w:r>
          <w:proofErr w:type="spellEnd"/>
          <w:r>
            <w:rPr>
              <w:rFonts w:ascii="Garamond" w:hAnsi="Garamond"/>
              <w:color w:val="003366"/>
              <w:sz w:val="18"/>
              <w:szCs w:val="18"/>
            </w:rPr>
            <w:t>..: 01338-6030686533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proofErr w:type="spellStart"/>
          <w:r>
            <w:rPr>
              <w:rFonts w:ascii="Garamond" w:hAnsi="Garamond"/>
              <w:color w:val="003366"/>
              <w:sz w:val="18"/>
              <w:szCs w:val="18"/>
            </w:rPr>
            <w:t>Fax</w:t>
          </w:r>
          <w:proofErr w:type="spellEnd"/>
          <w:r>
            <w:rPr>
              <w:rFonts w:ascii="Garamond" w:hAnsi="Garamond"/>
              <w:color w:val="003366"/>
              <w:sz w:val="18"/>
              <w:szCs w:val="18"/>
            </w:rPr>
            <w:t>.: 01 8324 266</w:t>
          </w:r>
        </w:p>
        <w:p w:rsidR="000010FE" w:rsidRDefault="000010FE" w:rsidP="000010FE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:rsidR="000010FE" w:rsidRDefault="000010FE" w:rsidP="000010FE">
          <w:pPr>
            <w:pStyle w:val="Glava"/>
            <w:tabs>
              <w:tab w:val="left" w:pos="1200"/>
            </w:tabs>
            <w:jc w:val="right"/>
            <w:rPr>
              <w:rFonts w:ascii="Garamond" w:hAnsi="Garamond"/>
              <w:color w:val="003366"/>
              <w:sz w:val="16"/>
              <w:szCs w:val="16"/>
            </w:rPr>
          </w:pPr>
        </w:p>
      </w:tc>
    </w:tr>
  </w:tbl>
  <w:p w:rsidR="00C109B1" w:rsidRDefault="00C109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B3"/>
    <w:rsid w:val="000010FE"/>
    <w:rsid w:val="000A23EE"/>
    <w:rsid w:val="000D6EDF"/>
    <w:rsid w:val="000E7C44"/>
    <w:rsid w:val="00105452"/>
    <w:rsid w:val="00105734"/>
    <w:rsid w:val="00170DFD"/>
    <w:rsid w:val="0018383F"/>
    <w:rsid w:val="001C5740"/>
    <w:rsid w:val="00203E97"/>
    <w:rsid w:val="002B68F2"/>
    <w:rsid w:val="00345086"/>
    <w:rsid w:val="00397D96"/>
    <w:rsid w:val="00416DE7"/>
    <w:rsid w:val="004742A0"/>
    <w:rsid w:val="00475080"/>
    <w:rsid w:val="00494CBB"/>
    <w:rsid w:val="004A3E56"/>
    <w:rsid w:val="004C5F9D"/>
    <w:rsid w:val="004E4235"/>
    <w:rsid w:val="00513AEC"/>
    <w:rsid w:val="005955D4"/>
    <w:rsid w:val="005E7731"/>
    <w:rsid w:val="005F72BE"/>
    <w:rsid w:val="0062369C"/>
    <w:rsid w:val="00625AAA"/>
    <w:rsid w:val="006B3F4F"/>
    <w:rsid w:val="00732C4B"/>
    <w:rsid w:val="00760A88"/>
    <w:rsid w:val="007B74C1"/>
    <w:rsid w:val="007F0A09"/>
    <w:rsid w:val="00823168"/>
    <w:rsid w:val="009A5857"/>
    <w:rsid w:val="00A45D20"/>
    <w:rsid w:val="00A568B3"/>
    <w:rsid w:val="00AC6D3A"/>
    <w:rsid w:val="00AF1B1F"/>
    <w:rsid w:val="00B20B05"/>
    <w:rsid w:val="00B348F7"/>
    <w:rsid w:val="00B65A2A"/>
    <w:rsid w:val="00B73DF5"/>
    <w:rsid w:val="00B803A8"/>
    <w:rsid w:val="00B900A7"/>
    <w:rsid w:val="00BA0E97"/>
    <w:rsid w:val="00BF6101"/>
    <w:rsid w:val="00C109B1"/>
    <w:rsid w:val="00C676C1"/>
    <w:rsid w:val="00CC7A60"/>
    <w:rsid w:val="00D917CD"/>
    <w:rsid w:val="00E10719"/>
    <w:rsid w:val="00E52C06"/>
    <w:rsid w:val="00E53E88"/>
    <w:rsid w:val="00E73F4C"/>
    <w:rsid w:val="00EF539C"/>
    <w:rsid w:val="00F113BB"/>
    <w:rsid w:val="00F325BE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7454B02"/>
  <w15:docId w15:val="{18F95D36-3A84-4312-BE24-4D3F4AA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8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2B68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F0A09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7F0A0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semiHidden/>
    <w:unhideWhenUsed/>
    <w:rsid w:val="006B3F4F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67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kmovanja.acm.si/?q=bober/naloge-re&#353;it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kmovanja.acm.si/?q=bob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Pismo-nov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Pismo-novo</Template>
  <TotalTime>4</TotalTime>
  <Pages>1</Pages>
  <Words>125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1102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Kermavner</cp:lastModifiedBy>
  <cp:revision>3</cp:revision>
  <cp:lastPrinted>2018-10-22T08:27:00Z</cp:lastPrinted>
  <dcterms:created xsi:type="dcterms:W3CDTF">2021-02-18T11:57:00Z</dcterms:created>
  <dcterms:modified xsi:type="dcterms:W3CDTF">2021-02-18T12:00:00Z</dcterms:modified>
</cp:coreProperties>
</file>